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A2019" w:rsidRPr="00CE33E2" w:rsidRDefault="001505F6" w:rsidP="00CE33E2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</w:t>
      </w:r>
      <w:r>
        <w:rPr>
          <w:rFonts w:ascii="Arial" w:hAnsi="Arial" w:cs="Arial"/>
          <w:b/>
          <w:sz w:val="96"/>
          <w:szCs w:val="96"/>
        </w:rPr>
        <w:tab/>
      </w:r>
      <w:r>
        <w:rPr>
          <w:rFonts w:ascii="Arial" w:hAnsi="Arial" w:cs="Arial"/>
          <w:b/>
          <w:sz w:val="96"/>
          <w:szCs w:val="96"/>
        </w:rPr>
        <w:tab/>
      </w:r>
      <w:r w:rsidR="009A2019" w:rsidRPr="001505F6">
        <w:rPr>
          <w:rFonts w:ascii="Arial" w:hAnsi="Arial" w:cs="Arial"/>
          <w:b/>
          <w:sz w:val="96"/>
          <w:szCs w:val="96"/>
        </w:rPr>
        <w:t>Contact form</w:t>
      </w:r>
      <w:r w:rsidR="00CE33E2">
        <w:rPr>
          <w:rFonts w:ascii="Arial" w:hAnsi="Arial" w:cs="Arial"/>
          <w:b/>
          <w:sz w:val="96"/>
          <w:szCs w:val="96"/>
        </w:rPr>
        <w:tab/>
      </w:r>
      <w:r w:rsidR="00CE33E2">
        <w:rPr>
          <w:rFonts w:ascii="Arial" w:hAnsi="Arial" w:cs="Arial"/>
          <w:b/>
          <w:sz w:val="96"/>
          <w:szCs w:val="96"/>
        </w:rPr>
        <w:tab/>
      </w:r>
      <w:r w:rsidR="00CE33E2">
        <w:rPr>
          <w:rFonts w:ascii="Arial" w:hAnsi="Arial" w:cs="Arial"/>
          <w:b/>
          <w:sz w:val="96"/>
          <w:szCs w:val="96"/>
        </w:rPr>
        <w:tab/>
      </w:r>
      <w:r w:rsidR="00CE33E2">
        <w:rPr>
          <w:rFonts w:ascii="Arial" w:hAnsi="Arial" w:cs="Arial"/>
          <w:b/>
          <w:sz w:val="96"/>
          <w:szCs w:val="96"/>
        </w:rPr>
        <w:tab/>
      </w:r>
      <w:r w:rsidR="00CE33E2">
        <w:rPr>
          <w:rFonts w:ascii="Arial" w:hAnsi="Arial" w:cs="Arial"/>
          <w:b/>
          <w:sz w:val="96"/>
          <w:szCs w:val="96"/>
        </w:rPr>
        <w:tab/>
      </w:r>
      <w:r w:rsidR="00CE33E2">
        <w:rPr>
          <w:rFonts w:ascii="Arial" w:hAnsi="Arial" w:cs="Arial"/>
          <w:b/>
          <w:sz w:val="96"/>
          <w:szCs w:val="96"/>
        </w:rPr>
        <w:tab/>
      </w:r>
      <w:r w:rsidR="009A2019" w:rsidRPr="00BB1CCF">
        <w:rPr>
          <w:rFonts w:ascii="Arial" w:hAnsi="Arial" w:cs="Arial"/>
          <w:b/>
          <w:sz w:val="32"/>
          <w:szCs w:val="32"/>
        </w:rPr>
        <w:tab/>
        <w:t>Eugene Struthers</w:t>
      </w:r>
    </w:p>
    <w:p w:rsidR="009A2019" w:rsidRPr="009A2019" w:rsidRDefault="009A2019" w:rsidP="009A2019">
      <w:pPr>
        <w:ind w:left="1440" w:firstLine="720"/>
        <w:rPr>
          <w:rFonts w:ascii="Arial" w:hAnsi="Arial" w:cs="Arial"/>
        </w:rPr>
      </w:pPr>
      <w:r w:rsidRPr="009A2019">
        <w:rPr>
          <w:rFonts w:ascii="Arial" w:hAnsi="Arial" w:cs="Arial"/>
          <w:b/>
        </w:rPr>
        <w:t>Email</w:t>
      </w:r>
      <w:r w:rsidRPr="009A2019">
        <w:rPr>
          <w:rFonts w:ascii="Arial" w:hAnsi="Arial" w:cs="Arial"/>
        </w:rPr>
        <w:t xml:space="preserve">: </w:t>
      </w:r>
      <w:hyperlink r:id="rId8" w:history="1">
        <w:r w:rsidRPr="009A2019">
          <w:rPr>
            <w:rStyle w:val="Hyperlink"/>
            <w:rFonts w:ascii="Arial" w:hAnsi="Arial" w:cs="Arial"/>
          </w:rPr>
          <w:t>EugeneStruthers@EugeneStruthers.com</w:t>
        </w:r>
      </w:hyperlink>
    </w:p>
    <w:p w:rsidR="009A2019" w:rsidRDefault="009A2019" w:rsidP="009A2019">
      <w:pPr>
        <w:ind w:left="3402" w:firstLine="198"/>
        <w:rPr>
          <w:rFonts w:ascii="Arial" w:hAnsi="Arial" w:cs="Arial"/>
        </w:rPr>
      </w:pPr>
      <w:r w:rsidRPr="009A2019">
        <w:rPr>
          <w:rFonts w:ascii="Arial" w:hAnsi="Arial" w:cs="Arial"/>
          <w:b/>
        </w:rPr>
        <w:t>Mobile</w:t>
      </w:r>
      <w:r w:rsidRPr="009A2019">
        <w:rPr>
          <w:rFonts w:ascii="Arial" w:hAnsi="Arial" w:cs="Arial"/>
        </w:rPr>
        <w:t>: 07733117207</w:t>
      </w:r>
    </w:p>
    <w:p w:rsidR="00523F1A" w:rsidRDefault="005741EB" w:rsidP="00523F1A">
      <w:pPr>
        <w:ind w:left="142" w:firstLine="578"/>
        <w:rPr>
          <w:rFonts w:ascii="Arial" w:hAnsi="Arial" w:cs="Arial"/>
        </w:rPr>
      </w:pPr>
      <w:r>
        <w:rPr>
          <w:rFonts w:ascii="Arial" w:hAnsi="Arial" w:cs="Arial"/>
        </w:rPr>
        <w:t>Please fill in the form below and then</w:t>
      </w:r>
      <w:r w:rsidR="00523F1A">
        <w:rPr>
          <w:rFonts w:ascii="Arial" w:hAnsi="Arial" w:cs="Arial"/>
        </w:rPr>
        <w:t xml:space="preserve"> download the brief from the contacts page. </w:t>
      </w:r>
    </w:p>
    <w:p w:rsidR="009A2019" w:rsidRDefault="00523F1A" w:rsidP="00523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the completed forms to the email address above or upload it to me via the contact form box on the main menu page. </w:t>
      </w:r>
    </w:p>
    <w:p w:rsidR="009A2019" w:rsidRDefault="009A2019" w:rsidP="009A2019">
      <w:pPr>
        <w:ind w:left="3402" w:firstLine="198"/>
        <w:rPr>
          <w:rFonts w:ascii="Arial" w:hAnsi="Arial" w:cs="Arial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802"/>
        <w:gridCol w:w="6926"/>
      </w:tblGrid>
      <w:tr w:rsidR="00302F29" w:rsidTr="00B92B38">
        <w:trPr>
          <w:trHeight w:val="353"/>
        </w:trPr>
        <w:tc>
          <w:tcPr>
            <w:tcW w:w="2802" w:type="dxa"/>
            <w:vAlign w:val="center"/>
          </w:tcPr>
          <w:p w:rsidR="00302F29" w:rsidRPr="00302F29" w:rsidRDefault="00302F29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877936723"/>
            <w:placeholder>
              <w:docPart w:val="08AE90A8A11544FD9BFD57B51733D0A1"/>
            </w:placeholder>
            <w:showingPlcHdr/>
            <w:text/>
          </w:sdtPr>
          <w:sdtEndPr/>
          <w:sdtContent>
            <w:tc>
              <w:tcPr>
                <w:tcW w:w="6926" w:type="dxa"/>
                <w:vAlign w:val="center"/>
              </w:tcPr>
              <w:p w:rsidR="00302F29" w:rsidRDefault="00302F29" w:rsidP="00B92B38">
                <w:pPr>
                  <w:rPr>
                    <w:rFonts w:ascii="Arial" w:hAnsi="Arial" w:cs="Arial"/>
                  </w:rPr>
                </w:pPr>
                <w:r w:rsidRPr="002E0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2F29" w:rsidTr="00B92B38">
        <w:trPr>
          <w:trHeight w:val="353"/>
        </w:trPr>
        <w:tc>
          <w:tcPr>
            <w:tcW w:w="2802" w:type="dxa"/>
            <w:vAlign w:val="center"/>
          </w:tcPr>
          <w:p w:rsidR="00302F29" w:rsidRPr="00302F29" w:rsidRDefault="00302F29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583452062"/>
            <w:placeholder>
              <w:docPart w:val="FD22FDFF03064BEBA689AEAABB9C3676"/>
            </w:placeholder>
            <w:showingPlcHdr/>
            <w:text/>
          </w:sdtPr>
          <w:sdtEndPr/>
          <w:sdtContent>
            <w:tc>
              <w:tcPr>
                <w:tcW w:w="6926" w:type="dxa"/>
                <w:vAlign w:val="center"/>
              </w:tcPr>
              <w:p w:rsidR="00302F29" w:rsidRDefault="00302F29" w:rsidP="00B92B38">
                <w:pPr>
                  <w:rPr>
                    <w:rFonts w:ascii="Arial" w:hAnsi="Arial" w:cs="Arial"/>
                  </w:rPr>
                </w:pPr>
                <w:r w:rsidRPr="002E0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41EB" w:rsidTr="00B92B38">
        <w:trPr>
          <w:trHeight w:val="353"/>
        </w:trPr>
        <w:tc>
          <w:tcPr>
            <w:tcW w:w="2802" w:type="dxa"/>
            <w:vAlign w:val="center"/>
          </w:tcPr>
          <w:p w:rsidR="005741EB" w:rsidRDefault="005741EB" w:rsidP="00B92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contact person:</w:t>
            </w:r>
          </w:p>
        </w:tc>
        <w:sdt>
          <w:sdtPr>
            <w:rPr>
              <w:rFonts w:ascii="Arial" w:hAnsi="Arial" w:cs="Arial"/>
            </w:rPr>
            <w:id w:val="195357793"/>
            <w:placeholder>
              <w:docPart w:val="BF6CB6A0B16045479607046279976842"/>
            </w:placeholder>
            <w:showingPlcHdr/>
            <w:text/>
          </w:sdtPr>
          <w:sdtEndPr/>
          <w:sdtContent>
            <w:tc>
              <w:tcPr>
                <w:tcW w:w="6926" w:type="dxa"/>
                <w:vAlign w:val="center"/>
              </w:tcPr>
              <w:p w:rsidR="005741EB" w:rsidRDefault="005741EB" w:rsidP="00B92B38">
                <w:pPr>
                  <w:rPr>
                    <w:rFonts w:ascii="Arial" w:hAnsi="Arial" w:cs="Arial"/>
                  </w:rPr>
                </w:pPr>
                <w:r w:rsidRPr="002E0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41EB" w:rsidTr="00B92B38">
        <w:trPr>
          <w:trHeight w:val="353"/>
        </w:trPr>
        <w:tc>
          <w:tcPr>
            <w:tcW w:w="2802" w:type="dxa"/>
            <w:vAlign w:val="center"/>
          </w:tcPr>
          <w:p w:rsidR="005741EB" w:rsidRPr="00302F29" w:rsidRDefault="005741EB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Company</w:t>
            </w:r>
          </w:p>
        </w:tc>
        <w:sdt>
          <w:sdtPr>
            <w:rPr>
              <w:rFonts w:ascii="Arial" w:hAnsi="Arial" w:cs="Arial"/>
            </w:rPr>
            <w:id w:val="406733476"/>
            <w:placeholder>
              <w:docPart w:val="11ABFA6E9C80474097E3FFBADBE0AAEA"/>
            </w:placeholder>
            <w:showingPlcHdr/>
            <w:text/>
          </w:sdtPr>
          <w:sdtEndPr/>
          <w:sdtContent>
            <w:tc>
              <w:tcPr>
                <w:tcW w:w="6926" w:type="dxa"/>
                <w:vAlign w:val="center"/>
              </w:tcPr>
              <w:p w:rsidR="005741EB" w:rsidRDefault="005741EB" w:rsidP="00B92B38">
                <w:pPr>
                  <w:rPr>
                    <w:rFonts w:ascii="Arial" w:hAnsi="Arial" w:cs="Arial"/>
                  </w:rPr>
                </w:pPr>
                <w:r w:rsidRPr="002E0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41EB" w:rsidTr="00B92B38">
        <w:trPr>
          <w:trHeight w:val="353"/>
        </w:trPr>
        <w:tc>
          <w:tcPr>
            <w:tcW w:w="2802" w:type="dxa"/>
            <w:vAlign w:val="center"/>
          </w:tcPr>
          <w:p w:rsidR="005741EB" w:rsidRPr="00302F29" w:rsidRDefault="005741EB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Tel no:</w:t>
            </w:r>
          </w:p>
        </w:tc>
        <w:sdt>
          <w:sdtPr>
            <w:rPr>
              <w:rFonts w:ascii="Arial" w:hAnsi="Arial" w:cs="Arial"/>
            </w:rPr>
            <w:id w:val="-217892647"/>
            <w:placeholder>
              <w:docPart w:val="52028223B5394F369740609694AC01F6"/>
            </w:placeholder>
            <w:showingPlcHdr/>
            <w:text/>
          </w:sdtPr>
          <w:sdtEndPr/>
          <w:sdtContent>
            <w:tc>
              <w:tcPr>
                <w:tcW w:w="6926" w:type="dxa"/>
                <w:vAlign w:val="center"/>
              </w:tcPr>
              <w:p w:rsidR="005741EB" w:rsidRDefault="005741EB" w:rsidP="00B92B38">
                <w:pPr>
                  <w:rPr>
                    <w:rFonts w:ascii="Arial" w:hAnsi="Arial" w:cs="Arial"/>
                  </w:rPr>
                </w:pPr>
                <w:r w:rsidRPr="002E0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41EB" w:rsidTr="00B92B38">
        <w:trPr>
          <w:trHeight w:val="353"/>
        </w:trPr>
        <w:tc>
          <w:tcPr>
            <w:tcW w:w="2802" w:type="dxa"/>
            <w:vAlign w:val="center"/>
          </w:tcPr>
          <w:p w:rsidR="005741EB" w:rsidRPr="00302F29" w:rsidRDefault="005741EB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685557835"/>
            <w:placeholder>
              <w:docPart w:val="68CC78683C84433B98E1D8B0D7C30970"/>
            </w:placeholder>
            <w:showingPlcHdr/>
            <w:text/>
          </w:sdtPr>
          <w:sdtEndPr/>
          <w:sdtContent>
            <w:tc>
              <w:tcPr>
                <w:tcW w:w="6926" w:type="dxa"/>
                <w:vAlign w:val="center"/>
              </w:tcPr>
              <w:p w:rsidR="005741EB" w:rsidRDefault="004E3597" w:rsidP="004E3597">
                <w:pPr>
                  <w:rPr>
                    <w:rFonts w:ascii="Arial" w:hAnsi="Arial" w:cs="Arial"/>
                  </w:rPr>
                </w:pPr>
                <w:r w:rsidRPr="002E0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41EB" w:rsidTr="00B92B38">
        <w:trPr>
          <w:trHeight w:val="353"/>
        </w:trPr>
        <w:tc>
          <w:tcPr>
            <w:tcW w:w="2802" w:type="dxa"/>
            <w:vAlign w:val="center"/>
          </w:tcPr>
          <w:p w:rsidR="005741EB" w:rsidRPr="00302F29" w:rsidRDefault="005741EB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Option 1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354683874"/>
            <w:placeholder>
              <w:docPart w:val="01E3A671089A4089952FE660AF071C8C"/>
            </w:placeholder>
            <w:comboBox>
              <w:listItem w:displayText="Select the service require" w:value="Select the service require"/>
              <w:listItem w:displayText="Copywriting" w:value="Copywriting"/>
              <w:listItem w:displayText="Web content writing" w:value="Web content writing"/>
              <w:listItem w:displayText="Web editing" w:value="Web editing"/>
              <w:listItem w:displayText="Profreading &amp; editing" w:value="Profreading &amp; editing"/>
              <w:listItem w:displayText="SEO" w:value="SEO"/>
              <w:listItem w:displayText="Journalism" w:value="Journalism"/>
              <w:listItem w:displayText="Photography" w:value="Photography"/>
            </w:comboBox>
          </w:sdtPr>
          <w:sdtEndPr/>
          <w:sdtContent>
            <w:tc>
              <w:tcPr>
                <w:tcW w:w="6926" w:type="dxa"/>
                <w:vAlign w:val="center"/>
              </w:tcPr>
              <w:p w:rsidR="005741EB" w:rsidRDefault="00DE04C5" w:rsidP="00B92B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the service require</w:t>
                </w:r>
              </w:p>
            </w:tc>
          </w:sdtContent>
        </w:sdt>
      </w:tr>
      <w:tr w:rsidR="00CE33E2" w:rsidTr="00B92B38">
        <w:trPr>
          <w:trHeight w:val="353"/>
        </w:trPr>
        <w:tc>
          <w:tcPr>
            <w:tcW w:w="2802" w:type="dxa"/>
            <w:vAlign w:val="center"/>
          </w:tcPr>
          <w:p w:rsidR="00CE33E2" w:rsidRPr="00302F29" w:rsidRDefault="00CE33E2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Option 2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39770630"/>
            <w:placeholder>
              <w:docPart w:val="9702362C1B4E4FC58F11B09FD0BD2759"/>
            </w:placeholder>
            <w:comboBox>
              <w:listItem w:displayText="Select the service require" w:value="Select the service require"/>
              <w:listItem w:displayText="Copywriting" w:value="Copywriting"/>
              <w:listItem w:displayText="Web content writing" w:value="Web content writing"/>
              <w:listItem w:displayText="Web editing" w:value="Web editing"/>
              <w:listItem w:displayText="Profreading &amp; editing" w:value="Profreading &amp; editing"/>
              <w:listItem w:displayText="SEO" w:value="SEO"/>
              <w:listItem w:displayText="Journalism" w:value="Journalism"/>
              <w:listItem w:displayText="Photography" w:value="Photography"/>
            </w:comboBox>
          </w:sdtPr>
          <w:sdtEndPr/>
          <w:sdtContent>
            <w:tc>
              <w:tcPr>
                <w:tcW w:w="6926" w:type="dxa"/>
                <w:vAlign w:val="center"/>
              </w:tcPr>
              <w:p w:rsidR="00CE33E2" w:rsidRDefault="00DE04C5" w:rsidP="00CE33E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the service require</w:t>
                </w:r>
              </w:p>
            </w:tc>
          </w:sdtContent>
        </w:sdt>
      </w:tr>
      <w:tr w:rsidR="00CE33E2" w:rsidTr="00B92B38">
        <w:trPr>
          <w:trHeight w:val="353"/>
        </w:trPr>
        <w:tc>
          <w:tcPr>
            <w:tcW w:w="2802" w:type="dxa"/>
            <w:vAlign w:val="center"/>
          </w:tcPr>
          <w:p w:rsidR="00CE33E2" w:rsidRPr="00302F29" w:rsidRDefault="00CE33E2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Option 3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580024029"/>
            <w:placeholder>
              <w:docPart w:val="25600E1A111C4A42AB99519F4E8113EE"/>
            </w:placeholder>
            <w:comboBox>
              <w:listItem w:displayText="Select the service require" w:value="Select the service require"/>
              <w:listItem w:displayText="Copywriting" w:value="Copywriting"/>
              <w:listItem w:displayText="Web content writing" w:value="Web content writing"/>
              <w:listItem w:displayText="Web editing" w:value="Web editing"/>
              <w:listItem w:displayText="Profreading &amp; editing" w:value="Profreading &amp; editing"/>
              <w:listItem w:displayText="SEO" w:value="SEO"/>
              <w:listItem w:displayText="Journalism" w:value="Journalism"/>
              <w:listItem w:displayText="Photography" w:value="Photography"/>
            </w:comboBox>
          </w:sdtPr>
          <w:sdtEndPr/>
          <w:sdtContent>
            <w:tc>
              <w:tcPr>
                <w:tcW w:w="6926" w:type="dxa"/>
                <w:vAlign w:val="center"/>
              </w:tcPr>
              <w:p w:rsidR="00CE33E2" w:rsidRDefault="004E3597" w:rsidP="00CE33E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Copywriting</w:t>
                </w:r>
              </w:p>
            </w:tc>
          </w:sdtContent>
        </w:sdt>
      </w:tr>
      <w:tr w:rsidR="00CE33E2" w:rsidTr="00B92B38">
        <w:trPr>
          <w:trHeight w:val="353"/>
        </w:trPr>
        <w:tc>
          <w:tcPr>
            <w:tcW w:w="2802" w:type="dxa"/>
            <w:vAlign w:val="center"/>
          </w:tcPr>
          <w:p w:rsidR="00CE33E2" w:rsidRPr="00302F29" w:rsidRDefault="00CE33E2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Option 4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73554660"/>
            <w:placeholder>
              <w:docPart w:val="A118E9FB1E814CEC9595025A6D0396C7"/>
            </w:placeholder>
            <w:comboBox>
              <w:listItem w:displayText="Select the service require" w:value="Select the service require"/>
              <w:listItem w:displayText="Copywriting" w:value="Copywriting"/>
              <w:listItem w:displayText="Web content writing" w:value="Web content writing"/>
              <w:listItem w:displayText="Web editing" w:value="Web editing"/>
              <w:listItem w:displayText="Profreading &amp; editing" w:value="Profreading &amp; editing"/>
              <w:listItem w:displayText="SEO" w:value="SEO"/>
              <w:listItem w:displayText="Journalism" w:value="Journalism"/>
              <w:listItem w:displayText="Photography" w:value="Photography"/>
            </w:comboBox>
          </w:sdtPr>
          <w:sdtEndPr/>
          <w:sdtContent>
            <w:tc>
              <w:tcPr>
                <w:tcW w:w="6926" w:type="dxa"/>
                <w:vAlign w:val="center"/>
              </w:tcPr>
              <w:p w:rsidR="00CE33E2" w:rsidRDefault="00DE04C5" w:rsidP="00CE33E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the service require</w:t>
                </w:r>
              </w:p>
            </w:tc>
          </w:sdtContent>
        </w:sdt>
      </w:tr>
      <w:tr w:rsidR="00CE33E2" w:rsidTr="00B92B38">
        <w:trPr>
          <w:trHeight w:val="353"/>
        </w:trPr>
        <w:tc>
          <w:tcPr>
            <w:tcW w:w="2802" w:type="dxa"/>
            <w:vAlign w:val="center"/>
          </w:tcPr>
          <w:p w:rsidR="00CE33E2" w:rsidRPr="00302F29" w:rsidRDefault="00CE33E2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Option 5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746798688"/>
            <w:placeholder>
              <w:docPart w:val="57BC97EF27E9485284319740FD26B5B0"/>
            </w:placeholder>
            <w:comboBox>
              <w:listItem w:displayText="Select the service require" w:value="Select the service require"/>
              <w:listItem w:displayText="Copywriting" w:value="Copywriting"/>
              <w:listItem w:displayText="Web content writing" w:value="Web content writing"/>
              <w:listItem w:displayText="Web editing" w:value="Web editing"/>
              <w:listItem w:displayText="Proofreading &amp; editing" w:value="Proofreading &amp; editing"/>
              <w:listItem w:displayText="SEO" w:value="SEO"/>
              <w:listItem w:displayText="Journalism" w:value="Journalism"/>
              <w:listItem w:displayText="Photography" w:value="Photography"/>
            </w:comboBox>
          </w:sdtPr>
          <w:sdtEndPr/>
          <w:sdtContent>
            <w:tc>
              <w:tcPr>
                <w:tcW w:w="6926" w:type="dxa"/>
                <w:vAlign w:val="center"/>
              </w:tcPr>
              <w:p w:rsidR="00CE33E2" w:rsidRDefault="00DE04C5" w:rsidP="00CE33E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the service require</w:t>
                </w:r>
              </w:p>
            </w:tc>
          </w:sdtContent>
        </w:sdt>
      </w:tr>
      <w:tr w:rsidR="00CE33E2" w:rsidTr="00B92B38">
        <w:trPr>
          <w:trHeight w:val="353"/>
        </w:trPr>
        <w:tc>
          <w:tcPr>
            <w:tcW w:w="2802" w:type="dxa"/>
            <w:vAlign w:val="center"/>
          </w:tcPr>
          <w:p w:rsidR="00CE33E2" w:rsidRDefault="00CE33E2" w:rsidP="00B92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scale:</w:t>
            </w:r>
          </w:p>
        </w:tc>
        <w:tc>
          <w:tcPr>
            <w:tcW w:w="6926" w:type="dxa"/>
            <w:vAlign w:val="center"/>
          </w:tcPr>
          <w:p w:rsidR="00CE33E2" w:rsidRDefault="00CE33E2" w:rsidP="00B92B38">
            <w:pPr>
              <w:rPr>
                <w:rFonts w:ascii="Arial" w:hAnsi="Arial" w:cs="Arial"/>
              </w:rPr>
            </w:pPr>
          </w:p>
        </w:tc>
      </w:tr>
      <w:tr w:rsidR="00CE33E2" w:rsidTr="00B92B38">
        <w:trPr>
          <w:trHeight w:val="353"/>
        </w:trPr>
        <w:tc>
          <w:tcPr>
            <w:tcW w:w="2802" w:type="dxa"/>
            <w:vAlign w:val="center"/>
          </w:tcPr>
          <w:p w:rsidR="00CE33E2" w:rsidRDefault="00CE33E2" w:rsidP="00B92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Brief:</w:t>
            </w:r>
          </w:p>
        </w:tc>
        <w:bookmarkStart w:id="0" w:name="_GoBack"/>
        <w:tc>
          <w:tcPr>
            <w:tcW w:w="6926" w:type="dxa"/>
            <w:vAlign w:val="center"/>
          </w:tcPr>
          <w:p w:rsidR="00CE33E2" w:rsidRDefault="00CE33E2" w:rsidP="00217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40.85pt;height:20.1pt" o:ole="">
                  <v:imagedata r:id="rId9" o:title=""/>
                </v:shape>
                <w:control r:id="rId10" w:name="Yes" w:shapeid="_x0000_i1048"/>
              </w:object>
            </w:r>
            <w:bookmarkEnd w:id="0"/>
            <w:r>
              <w:rPr>
                <w:rFonts w:ascii="Arial" w:hAnsi="Arial" w:cs="Arial"/>
              </w:rPr>
              <w:object w:dxaOrig="1440" w:dyaOrig="1440">
                <v:shape id="_x0000_i1041" type="#_x0000_t75" style="width:37.4pt;height:20.1pt" o:ole="">
                  <v:imagedata r:id="rId11" o:title=""/>
                </v:shape>
                <w:control r:id="rId12" w:name="No" w:shapeid="_x0000_i1041"/>
              </w:object>
            </w:r>
            <w:r w:rsidR="00217F45" w:rsidRPr="00CE42D8">
              <w:rPr>
                <w:rFonts w:ascii="Arial" w:hAnsi="Arial" w:cs="Arial"/>
              </w:rPr>
              <w:t xml:space="preserve"> Have you filled in the brief?</w:t>
            </w:r>
          </w:p>
        </w:tc>
      </w:tr>
      <w:tr w:rsidR="00CE33E2" w:rsidTr="00B92B38">
        <w:trPr>
          <w:trHeight w:val="373"/>
        </w:trPr>
        <w:tc>
          <w:tcPr>
            <w:tcW w:w="2802" w:type="dxa"/>
            <w:vAlign w:val="center"/>
          </w:tcPr>
          <w:p w:rsidR="00CE33E2" w:rsidRPr="00302F29" w:rsidRDefault="00CE33E2" w:rsidP="00B92B38">
            <w:pPr>
              <w:rPr>
                <w:rFonts w:ascii="Arial" w:hAnsi="Arial" w:cs="Arial"/>
                <w:b/>
              </w:rPr>
            </w:pPr>
            <w:r w:rsidRPr="00302F29">
              <w:rPr>
                <w:rFonts w:ascii="Arial" w:hAnsi="Arial" w:cs="Arial"/>
                <w:b/>
              </w:rPr>
              <w:t>Details:</w:t>
            </w:r>
          </w:p>
        </w:tc>
        <w:tc>
          <w:tcPr>
            <w:tcW w:w="6926" w:type="dxa"/>
          </w:tcPr>
          <w:p w:rsidR="00CE33E2" w:rsidRDefault="00CE33E2" w:rsidP="009A2019">
            <w:pPr>
              <w:rPr>
                <w:rFonts w:ascii="Arial" w:hAnsi="Arial" w:cs="Arial"/>
              </w:rPr>
            </w:pPr>
          </w:p>
          <w:p w:rsidR="00CE33E2" w:rsidRDefault="004E3597" w:rsidP="009A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2057095"/>
                <w:placeholder>
                  <w:docPart w:val="1E2FE07736F54BC98CDF21B36D99119C"/>
                </w:placeholder>
                <w:showingPlcHdr/>
                <w:text/>
              </w:sdtPr>
              <w:sdtContent>
                <w:r w:rsidRPr="002E024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E33E2" w:rsidRDefault="00CE33E2" w:rsidP="009A2019">
            <w:pPr>
              <w:rPr>
                <w:rFonts w:ascii="Arial" w:hAnsi="Arial" w:cs="Arial"/>
              </w:rPr>
            </w:pPr>
          </w:p>
          <w:p w:rsidR="00CE33E2" w:rsidRDefault="00CE33E2" w:rsidP="009A2019">
            <w:pPr>
              <w:rPr>
                <w:rFonts w:ascii="Arial" w:hAnsi="Arial" w:cs="Arial"/>
              </w:rPr>
            </w:pPr>
          </w:p>
          <w:p w:rsidR="00CE33E2" w:rsidRDefault="00CE33E2" w:rsidP="009A2019">
            <w:pPr>
              <w:rPr>
                <w:rFonts w:ascii="Arial" w:hAnsi="Arial" w:cs="Arial"/>
              </w:rPr>
            </w:pPr>
          </w:p>
          <w:p w:rsidR="00CE33E2" w:rsidRDefault="00CE33E2" w:rsidP="009A2019">
            <w:pPr>
              <w:rPr>
                <w:rFonts w:ascii="Arial" w:hAnsi="Arial" w:cs="Arial"/>
              </w:rPr>
            </w:pPr>
          </w:p>
        </w:tc>
      </w:tr>
    </w:tbl>
    <w:p w:rsidR="009A2019" w:rsidRDefault="009A2019" w:rsidP="009A2019">
      <w:pPr>
        <w:ind w:firstLine="198"/>
        <w:rPr>
          <w:rFonts w:ascii="Arial" w:hAnsi="Arial" w:cs="Arial"/>
        </w:rPr>
      </w:pPr>
    </w:p>
    <w:p w:rsidR="005741EB" w:rsidRDefault="00C35130" w:rsidP="009A2019">
      <w:pPr>
        <w:ind w:firstLine="198"/>
        <w:rPr>
          <w:rFonts w:ascii="Arial" w:hAnsi="Arial" w:cs="Arial"/>
        </w:rPr>
      </w:pPr>
      <w:r>
        <w:rPr>
          <w:rFonts w:ascii="Arial" w:hAnsi="Arial" w:cs="Arial"/>
        </w:rPr>
        <w:t xml:space="preserve">Thank you for filling </w:t>
      </w:r>
      <w:r w:rsidR="008F2467">
        <w:rPr>
          <w:rFonts w:ascii="Arial" w:hAnsi="Arial" w:cs="Arial"/>
        </w:rPr>
        <w:t xml:space="preserve">in this </w:t>
      </w:r>
      <w:r>
        <w:rPr>
          <w:rFonts w:ascii="Arial" w:hAnsi="Arial" w:cs="Arial"/>
        </w:rPr>
        <w:t>form.</w:t>
      </w:r>
    </w:p>
    <w:p w:rsidR="009222F3" w:rsidRDefault="00C35130" w:rsidP="009A2019">
      <w:pPr>
        <w:ind w:firstLine="198"/>
        <w:rPr>
          <w:rFonts w:ascii="Arial" w:hAnsi="Arial" w:cs="Arial"/>
        </w:rPr>
      </w:pPr>
      <w:r>
        <w:rPr>
          <w:rFonts w:ascii="Arial" w:hAnsi="Arial" w:cs="Arial"/>
        </w:rPr>
        <w:t xml:space="preserve">I will get back to you within 24 hours to discuss your </w:t>
      </w:r>
      <w:r w:rsidR="00A7698F">
        <w:rPr>
          <w:rFonts w:ascii="Arial" w:hAnsi="Arial" w:cs="Arial"/>
        </w:rPr>
        <w:t>requirements</w:t>
      </w:r>
      <w:r>
        <w:rPr>
          <w:rFonts w:ascii="Arial" w:hAnsi="Arial" w:cs="Arial"/>
        </w:rPr>
        <w:t>.</w:t>
      </w:r>
      <w:r w:rsidR="009222F3">
        <w:rPr>
          <w:rFonts w:ascii="Arial" w:hAnsi="Arial" w:cs="Arial"/>
        </w:rPr>
        <w:t xml:space="preserve"> </w:t>
      </w:r>
    </w:p>
    <w:p w:rsidR="00FB12EF" w:rsidRDefault="009222F3" w:rsidP="009A2019">
      <w:pPr>
        <w:ind w:firstLine="198"/>
        <w:rPr>
          <w:rFonts w:ascii="Arial" w:hAnsi="Arial" w:cs="Arial"/>
        </w:rPr>
      </w:pPr>
      <w:r>
        <w:rPr>
          <w:rFonts w:ascii="Arial" w:hAnsi="Arial" w:cs="Arial"/>
        </w:rPr>
        <w:t>I look forward to working with you.</w:t>
      </w:r>
    </w:p>
    <w:p w:rsidR="00C35130" w:rsidRPr="009A2019" w:rsidRDefault="00BB1CCF" w:rsidP="009A2019">
      <w:pPr>
        <w:ind w:firstLine="19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sectPr w:rsidR="00C35130" w:rsidRPr="009A2019" w:rsidSect="00FB12EF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45" w:rsidRDefault="00217F45" w:rsidP="00FB12EF">
      <w:pPr>
        <w:spacing w:after="0" w:line="240" w:lineRule="auto"/>
      </w:pPr>
      <w:r>
        <w:separator/>
      </w:r>
    </w:p>
  </w:endnote>
  <w:endnote w:type="continuationSeparator" w:id="0">
    <w:p w:rsidR="00217F45" w:rsidRDefault="00217F45" w:rsidP="00FB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E2" w:rsidRPr="00FB12EF" w:rsidRDefault="00CE33E2">
    <w:pPr>
      <w:pStyle w:val="Footer"/>
      <w:rPr>
        <w:b/>
      </w:rPr>
    </w:pPr>
    <w:r w:rsidRPr="00FB12EF">
      <w:rPr>
        <w:b/>
      </w:rPr>
      <w:t>Eugene Struthers 2021</w:t>
    </w:r>
  </w:p>
  <w:p w:rsidR="00CE33E2" w:rsidRDefault="00CE3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45" w:rsidRDefault="00217F45" w:rsidP="00FB12EF">
      <w:pPr>
        <w:spacing w:after="0" w:line="240" w:lineRule="auto"/>
      </w:pPr>
      <w:r>
        <w:separator/>
      </w:r>
    </w:p>
  </w:footnote>
  <w:footnote w:type="continuationSeparator" w:id="0">
    <w:p w:rsidR="00217F45" w:rsidRDefault="00217F45" w:rsidP="00FB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ttachedTemplate r:id="rId1"/>
  <w:documentProtection w:edit="forms" w:enforcement="1" w:cryptProviderType="rsaFull" w:cryptAlgorithmClass="hash" w:cryptAlgorithmType="typeAny" w:cryptAlgorithmSid="4" w:cryptSpinCount="100000" w:hash="gWGTxMm77zilP/WqoXb2otEjZhc=" w:salt="Uxx+jwmLWRVxZ+VeWmTSD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45"/>
    <w:rsid w:val="00075647"/>
    <w:rsid w:val="001505F6"/>
    <w:rsid w:val="00217F45"/>
    <w:rsid w:val="00302F29"/>
    <w:rsid w:val="00426ADA"/>
    <w:rsid w:val="004E3597"/>
    <w:rsid w:val="00523F1A"/>
    <w:rsid w:val="005741EB"/>
    <w:rsid w:val="005777F5"/>
    <w:rsid w:val="006266F3"/>
    <w:rsid w:val="0069637E"/>
    <w:rsid w:val="006C3FFE"/>
    <w:rsid w:val="007831B0"/>
    <w:rsid w:val="007A2F74"/>
    <w:rsid w:val="008F2467"/>
    <w:rsid w:val="009222F3"/>
    <w:rsid w:val="009A2019"/>
    <w:rsid w:val="00A7698F"/>
    <w:rsid w:val="00B92B38"/>
    <w:rsid w:val="00BB1CCF"/>
    <w:rsid w:val="00BF275A"/>
    <w:rsid w:val="00C35130"/>
    <w:rsid w:val="00CE33E2"/>
    <w:rsid w:val="00CE42D8"/>
    <w:rsid w:val="00DE04C5"/>
    <w:rsid w:val="00EA0455"/>
    <w:rsid w:val="00EA47BC"/>
    <w:rsid w:val="00F73AD1"/>
    <w:rsid w:val="00FB12EF"/>
    <w:rsid w:val="00FC0AB0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019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30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2F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2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42D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42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42D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42D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EF"/>
  </w:style>
  <w:style w:type="paragraph" w:styleId="Footer">
    <w:name w:val="footer"/>
    <w:basedOn w:val="Normal"/>
    <w:link w:val="FooterChar"/>
    <w:uiPriority w:val="99"/>
    <w:unhideWhenUsed/>
    <w:rsid w:val="00FB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019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30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2F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2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42D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42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42D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42D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EF"/>
  </w:style>
  <w:style w:type="paragraph" w:styleId="Footer">
    <w:name w:val="footer"/>
    <w:basedOn w:val="Normal"/>
    <w:link w:val="FooterChar"/>
    <w:uiPriority w:val="99"/>
    <w:unhideWhenUsed/>
    <w:rsid w:val="00FB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Struthers@EugeneStruthers.com?subject=Contact%20for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ut\OneDrive\Documents\Contact%20formEugene%20Struther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AE90A8A11544FD9BFD57B51733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2CED-221F-4BA8-9F9E-320E4582E406}"/>
      </w:docPartPr>
      <w:docPartBody>
        <w:p w:rsidR="00042943" w:rsidRDefault="00F2234B" w:rsidP="00F2234B">
          <w:pPr>
            <w:pStyle w:val="08AE90A8A11544FD9BFD57B51733D0A11"/>
          </w:pPr>
          <w:r w:rsidRPr="002E0243">
            <w:rPr>
              <w:rStyle w:val="PlaceholderText"/>
            </w:rPr>
            <w:t>Click here to enter text.</w:t>
          </w:r>
        </w:p>
      </w:docPartBody>
    </w:docPart>
    <w:docPart>
      <w:docPartPr>
        <w:name w:val="FD22FDFF03064BEBA689AEAABB9C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9732-A79A-45E7-8B62-E42D257FBFB4}"/>
      </w:docPartPr>
      <w:docPartBody>
        <w:p w:rsidR="00042943" w:rsidRDefault="00F2234B" w:rsidP="00F2234B">
          <w:pPr>
            <w:pStyle w:val="FD22FDFF03064BEBA689AEAABB9C36761"/>
          </w:pPr>
          <w:r w:rsidRPr="002E0243">
            <w:rPr>
              <w:rStyle w:val="PlaceholderText"/>
            </w:rPr>
            <w:t>Click here to enter text.</w:t>
          </w:r>
        </w:p>
      </w:docPartBody>
    </w:docPart>
    <w:docPart>
      <w:docPartPr>
        <w:name w:val="BF6CB6A0B1604547960704627997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D6B2-8169-4332-BB7F-6483AEF93615}"/>
      </w:docPartPr>
      <w:docPartBody>
        <w:p w:rsidR="00042943" w:rsidRDefault="00F2234B" w:rsidP="00F2234B">
          <w:pPr>
            <w:pStyle w:val="BF6CB6A0B160454796070462799768421"/>
          </w:pPr>
          <w:r w:rsidRPr="002E0243">
            <w:rPr>
              <w:rStyle w:val="PlaceholderText"/>
            </w:rPr>
            <w:t>Click here to enter text.</w:t>
          </w:r>
        </w:p>
      </w:docPartBody>
    </w:docPart>
    <w:docPart>
      <w:docPartPr>
        <w:name w:val="11ABFA6E9C80474097E3FFBADBE0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64FD-6225-41D4-B9B9-E99035B734B5}"/>
      </w:docPartPr>
      <w:docPartBody>
        <w:p w:rsidR="00042943" w:rsidRDefault="00F2234B" w:rsidP="00F2234B">
          <w:pPr>
            <w:pStyle w:val="11ABFA6E9C80474097E3FFBADBE0AAEA1"/>
          </w:pPr>
          <w:r w:rsidRPr="002E0243">
            <w:rPr>
              <w:rStyle w:val="PlaceholderText"/>
            </w:rPr>
            <w:t>Click here to enter text.</w:t>
          </w:r>
        </w:p>
      </w:docPartBody>
    </w:docPart>
    <w:docPart>
      <w:docPartPr>
        <w:name w:val="52028223B5394F369740609694AC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01A8-A9F3-4A69-8B06-9182C00F9C5D}"/>
      </w:docPartPr>
      <w:docPartBody>
        <w:p w:rsidR="00042943" w:rsidRDefault="00F2234B" w:rsidP="00F2234B">
          <w:pPr>
            <w:pStyle w:val="52028223B5394F369740609694AC01F61"/>
          </w:pPr>
          <w:r w:rsidRPr="002E0243">
            <w:rPr>
              <w:rStyle w:val="PlaceholderText"/>
            </w:rPr>
            <w:t>Click here to enter text.</w:t>
          </w:r>
        </w:p>
      </w:docPartBody>
    </w:docPart>
    <w:docPart>
      <w:docPartPr>
        <w:name w:val="68CC78683C84433B98E1D8B0D7C3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5971-4FA8-47F6-AE29-2C6FD367C816}"/>
      </w:docPartPr>
      <w:docPartBody>
        <w:p w:rsidR="00042943" w:rsidRDefault="00F2234B" w:rsidP="00F2234B">
          <w:pPr>
            <w:pStyle w:val="68CC78683C84433B98E1D8B0D7C309701"/>
          </w:pPr>
          <w:r w:rsidRPr="002E0243">
            <w:rPr>
              <w:rStyle w:val="PlaceholderText"/>
            </w:rPr>
            <w:t>Click here to enter text.</w:t>
          </w:r>
        </w:p>
      </w:docPartBody>
    </w:docPart>
    <w:docPart>
      <w:docPartPr>
        <w:name w:val="01E3A671089A4089952FE660AF07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5B55-D78C-437B-B0A9-5D3879A8C589}"/>
      </w:docPartPr>
      <w:docPartBody>
        <w:p w:rsidR="00042943" w:rsidRDefault="00F2234B">
          <w:pPr>
            <w:pStyle w:val="01E3A671089A4089952FE660AF071C8C"/>
          </w:pPr>
          <w:r w:rsidRPr="002E0243">
            <w:rPr>
              <w:rStyle w:val="PlaceholderText"/>
            </w:rPr>
            <w:t>Choose an item.</w:t>
          </w:r>
        </w:p>
      </w:docPartBody>
    </w:docPart>
    <w:docPart>
      <w:docPartPr>
        <w:name w:val="9702362C1B4E4FC58F11B09FD0BD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584D-EFD7-4ACC-97F4-E28963B68194}"/>
      </w:docPartPr>
      <w:docPartBody>
        <w:p w:rsidR="00042943" w:rsidRDefault="00F2234B">
          <w:pPr>
            <w:pStyle w:val="9702362C1B4E4FC58F11B09FD0BD2759"/>
          </w:pPr>
          <w:r w:rsidRPr="002E0243">
            <w:rPr>
              <w:rStyle w:val="PlaceholderText"/>
            </w:rPr>
            <w:t>Choose an item.</w:t>
          </w:r>
        </w:p>
      </w:docPartBody>
    </w:docPart>
    <w:docPart>
      <w:docPartPr>
        <w:name w:val="25600E1A111C4A42AB99519F4E81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2C88-4485-4F45-844A-130BC67EF6CB}"/>
      </w:docPartPr>
      <w:docPartBody>
        <w:p w:rsidR="00042943" w:rsidRDefault="00F2234B">
          <w:pPr>
            <w:pStyle w:val="25600E1A111C4A42AB99519F4E8113EE"/>
          </w:pPr>
          <w:r w:rsidRPr="002E0243">
            <w:rPr>
              <w:rStyle w:val="PlaceholderText"/>
            </w:rPr>
            <w:t>Choose an item.</w:t>
          </w:r>
        </w:p>
      </w:docPartBody>
    </w:docPart>
    <w:docPart>
      <w:docPartPr>
        <w:name w:val="A118E9FB1E814CEC9595025A6D03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85FA-C4D2-4602-B093-FBD5980B1F8A}"/>
      </w:docPartPr>
      <w:docPartBody>
        <w:p w:rsidR="00042943" w:rsidRDefault="00F2234B">
          <w:pPr>
            <w:pStyle w:val="A118E9FB1E814CEC9595025A6D0396C7"/>
          </w:pPr>
          <w:r w:rsidRPr="002E0243">
            <w:rPr>
              <w:rStyle w:val="PlaceholderText"/>
            </w:rPr>
            <w:t>Choose an item.</w:t>
          </w:r>
        </w:p>
      </w:docPartBody>
    </w:docPart>
    <w:docPart>
      <w:docPartPr>
        <w:name w:val="57BC97EF27E9485284319740FD26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5FC0-6E0C-405D-98B1-471215A04142}"/>
      </w:docPartPr>
      <w:docPartBody>
        <w:p w:rsidR="00042943" w:rsidRDefault="00F2234B">
          <w:pPr>
            <w:pStyle w:val="57BC97EF27E9485284319740FD26B5B0"/>
          </w:pPr>
          <w:r w:rsidRPr="002E0243">
            <w:rPr>
              <w:rStyle w:val="PlaceholderText"/>
            </w:rPr>
            <w:t>Choose an item.</w:t>
          </w:r>
        </w:p>
      </w:docPartBody>
    </w:docPart>
    <w:docPart>
      <w:docPartPr>
        <w:name w:val="1E2FE07736F54BC98CDF21B36D99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D975-3426-43C4-8590-E32F7C21FA00}"/>
      </w:docPartPr>
      <w:docPartBody>
        <w:p w:rsidR="00000000" w:rsidRDefault="00042943" w:rsidP="00042943">
          <w:pPr>
            <w:pStyle w:val="1E2FE07736F54BC98CDF21B36D99119C"/>
          </w:pPr>
          <w:r w:rsidRPr="002E02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4B"/>
    <w:rsid w:val="00042943"/>
    <w:rsid w:val="00F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943"/>
    <w:rPr>
      <w:color w:val="808080"/>
    </w:rPr>
  </w:style>
  <w:style w:type="paragraph" w:customStyle="1" w:styleId="08AE90A8A11544FD9BFD57B51733D0A1">
    <w:name w:val="08AE90A8A11544FD9BFD57B51733D0A1"/>
  </w:style>
  <w:style w:type="paragraph" w:customStyle="1" w:styleId="FD22FDFF03064BEBA689AEAABB9C3676">
    <w:name w:val="FD22FDFF03064BEBA689AEAABB9C3676"/>
  </w:style>
  <w:style w:type="paragraph" w:customStyle="1" w:styleId="BF6CB6A0B16045479607046279976842">
    <w:name w:val="BF6CB6A0B16045479607046279976842"/>
  </w:style>
  <w:style w:type="paragraph" w:customStyle="1" w:styleId="11ABFA6E9C80474097E3FFBADBE0AAEA">
    <w:name w:val="11ABFA6E9C80474097E3FFBADBE0AAEA"/>
  </w:style>
  <w:style w:type="paragraph" w:customStyle="1" w:styleId="52028223B5394F369740609694AC01F6">
    <w:name w:val="52028223B5394F369740609694AC01F6"/>
  </w:style>
  <w:style w:type="paragraph" w:customStyle="1" w:styleId="68CC78683C84433B98E1D8B0D7C30970">
    <w:name w:val="68CC78683C84433B98E1D8B0D7C30970"/>
  </w:style>
  <w:style w:type="paragraph" w:customStyle="1" w:styleId="01E3A671089A4089952FE660AF071C8C">
    <w:name w:val="01E3A671089A4089952FE660AF071C8C"/>
  </w:style>
  <w:style w:type="paragraph" w:customStyle="1" w:styleId="9702362C1B4E4FC58F11B09FD0BD2759">
    <w:name w:val="9702362C1B4E4FC58F11B09FD0BD2759"/>
  </w:style>
  <w:style w:type="paragraph" w:customStyle="1" w:styleId="25600E1A111C4A42AB99519F4E8113EE">
    <w:name w:val="25600E1A111C4A42AB99519F4E8113EE"/>
  </w:style>
  <w:style w:type="paragraph" w:customStyle="1" w:styleId="A118E9FB1E814CEC9595025A6D0396C7">
    <w:name w:val="A118E9FB1E814CEC9595025A6D0396C7"/>
  </w:style>
  <w:style w:type="paragraph" w:customStyle="1" w:styleId="57BC97EF27E9485284319740FD26B5B0">
    <w:name w:val="57BC97EF27E9485284319740FD26B5B0"/>
  </w:style>
  <w:style w:type="paragraph" w:customStyle="1" w:styleId="08AE90A8A11544FD9BFD57B51733D0A11">
    <w:name w:val="08AE90A8A11544FD9BFD57B51733D0A11"/>
    <w:rsid w:val="00F2234B"/>
    <w:rPr>
      <w:rFonts w:eastAsiaTheme="minorHAnsi"/>
      <w:lang w:eastAsia="en-US"/>
    </w:rPr>
  </w:style>
  <w:style w:type="paragraph" w:customStyle="1" w:styleId="FD22FDFF03064BEBA689AEAABB9C36761">
    <w:name w:val="FD22FDFF03064BEBA689AEAABB9C36761"/>
    <w:rsid w:val="00F2234B"/>
    <w:rPr>
      <w:rFonts w:eastAsiaTheme="minorHAnsi"/>
      <w:lang w:eastAsia="en-US"/>
    </w:rPr>
  </w:style>
  <w:style w:type="paragraph" w:customStyle="1" w:styleId="BF6CB6A0B160454796070462799768421">
    <w:name w:val="BF6CB6A0B160454796070462799768421"/>
    <w:rsid w:val="00F2234B"/>
    <w:rPr>
      <w:rFonts w:eastAsiaTheme="minorHAnsi"/>
      <w:lang w:eastAsia="en-US"/>
    </w:rPr>
  </w:style>
  <w:style w:type="paragraph" w:customStyle="1" w:styleId="11ABFA6E9C80474097E3FFBADBE0AAEA1">
    <w:name w:val="11ABFA6E9C80474097E3FFBADBE0AAEA1"/>
    <w:rsid w:val="00F2234B"/>
    <w:rPr>
      <w:rFonts w:eastAsiaTheme="minorHAnsi"/>
      <w:lang w:eastAsia="en-US"/>
    </w:rPr>
  </w:style>
  <w:style w:type="paragraph" w:customStyle="1" w:styleId="52028223B5394F369740609694AC01F61">
    <w:name w:val="52028223B5394F369740609694AC01F61"/>
    <w:rsid w:val="00F2234B"/>
    <w:rPr>
      <w:rFonts w:eastAsiaTheme="minorHAnsi"/>
      <w:lang w:eastAsia="en-US"/>
    </w:rPr>
  </w:style>
  <w:style w:type="paragraph" w:customStyle="1" w:styleId="68CC78683C84433B98E1D8B0D7C309701">
    <w:name w:val="68CC78683C84433B98E1D8B0D7C309701"/>
    <w:rsid w:val="00F2234B"/>
    <w:rPr>
      <w:rFonts w:eastAsiaTheme="minorHAnsi"/>
      <w:lang w:eastAsia="en-US"/>
    </w:rPr>
  </w:style>
  <w:style w:type="paragraph" w:customStyle="1" w:styleId="1E2FE07736F54BC98CDF21B36D99119C">
    <w:name w:val="1E2FE07736F54BC98CDF21B36D99119C"/>
    <w:rsid w:val="000429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943"/>
    <w:rPr>
      <w:color w:val="808080"/>
    </w:rPr>
  </w:style>
  <w:style w:type="paragraph" w:customStyle="1" w:styleId="08AE90A8A11544FD9BFD57B51733D0A1">
    <w:name w:val="08AE90A8A11544FD9BFD57B51733D0A1"/>
  </w:style>
  <w:style w:type="paragraph" w:customStyle="1" w:styleId="FD22FDFF03064BEBA689AEAABB9C3676">
    <w:name w:val="FD22FDFF03064BEBA689AEAABB9C3676"/>
  </w:style>
  <w:style w:type="paragraph" w:customStyle="1" w:styleId="BF6CB6A0B16045479607046279976842">
    <w:name w:val="BF6CB6A0B16045479607046279976842"/>
  </w:style>
  <w:style w:type="paragraph" w:customStyle="1" w:styleId="11ABFA6E9C80474097E3FFBADBE0AAEA">
    <w:name w:val="11ABFA6E9C80474097E3FFBADBE0AAEA"/>
  </w:style>
  <w:style w:type="paragraph" w:customStyle="1" w:styleId="52028223B5394F369740609694AC01F6">
    <w:name w:val="52028223B5394F369740609694AC01F6"/>
  </w:style>
  <w:style w:type="paragraph" w:customStyle="1" w:styleId="68CC78683C84433B98E1D8B0D7C30970">
    <w:name w:val="68CC78683C84433B98E1D8B0D7C30970"/>
  </w:style>
  <w:style w:type="paragraph" w:customStyle="1" w:styleId="01E3A671089A4089952FE660AF071C8C">
    <w:name w:val="01E3A671089A4089952FE660AF071C8C"/>
  </w:style>
  <w:style w:type="paragraph" w:customStyle="1" w:styleId="9702362C1B4E4FC58F11B09FD0BD2759">
    <w:name w:val="9702362C1B4E4FC58F11B09FD0BD2759"/>
  </w:style>
  <w:style w:type="paragraph" w:customStyle="1" w:styleId="25600E1A111C4A42AB99519F4E8113EE">
    <w:name w:val="25600E1A111C4A42AB99519F4E8113EE"/>
  </w:style>
  <w:style w:type="paragraph" w:customStyle="1" w:styleId="A118E9FB1E814CEC9595025A6D0396C7">
    <w:name w:val="A118E9FB1E814CEC9595025A6D0396C7"/>
  </w:style>
  <w:style w:type="paragraph" w:customStyle="1" w:styleId="57BC97EF27E9485284319740FD26B5B0">
    <w:name w:val="57BC97EF27E9485284319740FD26B5B0"/>
  </w:style>
  <w:style w:type="paragraph" w:customStyle="1" w:styleId="08AE90A8A11544FD9BFD57B51733D0A11">
    <w:name w:val="08AE90A8A11544FD9BFD57B51733D0A11"/>
    <w:rsid w:val="00F2234B"/>
    <w:rPr>
      <w:rFonts w:eastAsiaTheme="minorHAnsi"/>
      <w:lang w:eastAsia="en-US"/>
    </w:rPr>
  </w:style>
  <w:style w:type="paragraph" w:customStyle="1" w:styleId="FD22FDFF03064BEBA689AEAABB9C36761">
    <w:name w:val="FD22FDFF03064BEBA689AEAABB9C36761"/>
    <w:rsid w:val="00F2234B"/>
    <w:rPr>
      <w:rFonts w:eastAsiaTheme="minorHAnsi"/>
      <w:lang w:eastAsia="en-US"/>
    </w:rPr>
  </w:style>
  <w:style w:type="paragraph" w:customStyle="1" w:styleId="BF6CB6A0B160454796070462799768421">
    <w:name w:val="BF6CB6A0B160454796070462799768421"/>
    <w:rsid w:val="00F2234B"/>
    <w:rPr>
      <w:rFonts w:eastAsiaTheme="minorHAnsi"/>
      <w:lang w:eastAsia="en-US"/>
    </w:rPr>
  </w:style>
  <w:style w:type="paragraph" w:customStyle="1" w:styleId="11ABFA6E9C80474097E3FFBADBE0AAEA1">
    <w:name w:val="11ABFA6E9C80474097E3FFBADBE0AAEA1"/>
    <w:rsid w:val="00F2234B"/>
    <w:rPr>
      <w:rFonts w:eastAsiaTheme="minorHAnsi"/>
      <w:lang w:eastAsia="en-US"/>
    </w:rPr>
  </w:style>
  <w:style w:type="paragraph" w:customStyle="1" w:styleId="52028223B5394F369740609694AC01F61">
    <w:name w:val="52028223B5394F369740609694AC01F61"/>
    <w:rsid w:val="00F2234B"/>
    <w:rPr>
      <w:rFonts w:eastAsiaTheme="minorHAnsi"/>
      <w:lang w:eastAsia="en-US"/>
    </w:rPr>
  </w:style>
  <w:style w:type="paragraph" w:customStyle="1" w:styleId="68CC78683C84433B98E1D8B0D7C309701">
    <w:name w:val="68CC78683C84433B98E1D8B0D7C309701"/>
    <w:rsid w:val="00F2234B"/>
    <w:rPr>
      <w:rFonts w:eastAsiaTheme="minorHAnsi"/>
      <w:lang w:eastAsia="en-US"/>
    </w:rPr>
  </w:style>
  <w:style w:type="paragraph" w:customStyle="1" w:styleId="1E2FE07736F54BC98CDF21B36D99119C">
    <w:name w:val="1E2FE07736F54BC98CDF21B36D99119C"/>
    <w:rsid w:val="00042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1BFD-B08A-4F6C-B9C5-BA20D2BE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formEugene Struthers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Struthers</dc:creator>
  <cp:lastModifiedBy>Eugene Struthers</cp:lastModifiedBy>
  <cp:revision>2</cp:revision>
  <dcterms:created xsi:type="dcterms:W3CDTF">2021-01-09T02:58:00Z</dcterms:created>
  <dcterms:modified xsi:type="dcterms:W3CDTF">2021-01-09T02:58:00Z</dcterms:modified>
</cp:coreProperties>
</file>